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E998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Please return to Friary Preschool</w:t>
      </w:r>
      <w:r w:rsidR="00AA511A">
        <w:rPr>
          <w:rFonts w:ascii="Arial" w:hAnsi="Arial" w:cs="Arial"/>
          <w:b/>
          <w:color w:val="auto"/>
        </w:rPr>
        <w:t xml:space="preserve"> Office or by email:</w:t>
      </w:r>
      <w:r w:rsidR="00B945E3">
        <w:rPr>
          <w:rFonts w:ascii="Arial" w:hAnsi="Arial" w:cs="Arial"/>
          <w:b/>
          <w:color w:val="auto"/>
        </w:rPr>
        <w:t xml:space="preserve"> info@friarypreschool.co.uk</w:t>
      </w:r>
    </w:p>
    <w:p w14:paraId="273469B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55D98EFC" w14:textId="77777777" w:rsidR="00F73E3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Child’s Name: ……………………………………………………………….</w:t>
      </w:r>
      <w:r w:rsidR="00F97015">
        <w:rPr>
          <w:rFonts w:ascii="Arial" w:hAnsi="Arial" w:cs="Arial"/>
          <w:b/>
          <w:color w:val="auto"/>
        </w:rPr>
        <w:t xml:space="preserve">                     </w:t>
      </w:r>
    </w:p>
    <w:p w14:paraId="7A6CEC5D" w14:textId="77777777" w:rsidR="00F73E38" w:rsidRDefault="00F73E38" w:rsidP="002D26C8">
      <w:pPr>
        <w:rPr>
          <w:rFonts w:ascii="Arial" w:hAnsi="Arial" w:cs="Arial"/>
          <w:b/>
          <w:color w:val="auto"/>
        </w:rPr>
      </w:pPr>
    </w:p>
    <w:p w14:paraId="20C8C1A4" w14:textId="2D7AA8DE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DOB…………………………………</w:t>
      </w:r>
      <w:r w:rsidR="00F73E38">
        <w:rPr>
          <w:rFonts w:ascii="Arial" w:hAnsi="Arial" w:cs="Arial"/>
          <w:b/>
          <w:color w:val="auto"/>
        </w:rPr>
        <w:t>………………………………………...</w:t>
      </w:r>
    </w:p>
    <w:p w14:paraId="50B9657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7376DC4C" w14:textId="3704F0A4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Address…………………</w:t>
      </w:r>
      <w:r w:rsidR="00282E0F">
        <w:rPr>
          <w:rFonts w:ascii="Arial" w:hAnsi="Arial" w:cs="Arial"/>
          <w:b/>
          <w:color w:val="auto"/>
        </w:rPr>
        <w:t>…………………………………………………………………………………………………………</w:t>
      </w:r>
      <w:r w:rsidR="006E1454">
        <w:rPr>
          <w:rFonts w:ascii="Arial" w:hAnsi="Arial" w:cs="Arial"/>
          <w:b/>
          <w:color w:val="auto"/>
        </w:rPr>
        <w:t>….</w:t>
      </w:r>
    </w:p>
    <w:p w14:paraId="31EE4DC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2C067834" w14:textId="77777777" w:rsidR="006E1454" w:rsidRDefault="00A85BD0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Parent</w:t>
      </w:r>
      <w:r w:rsidR="00DA53C9">
        <w:rPr>
          <w:rFonts w:ascii="Arial" w:hAnsi="Arial" w:cs="Arial"/>
          <w:b/>
          <w:color w:val="auto"/>
        </w:rPr>
        <w:t>’</w:t>
      </w:r>
      <w:r>
        <w:rPr>
          <w:rFonts w:ascii="Arial" w:hAnsi="Arial" w:cs="Arial"/>
          <w:b/>
          <w:color w:val="auto"/>
        </w:rPr>
        <w:t>s/Carer’s Name…………………</w:t>
      </w:r>
      <w:r w:rsidR="006E1454">
        <w:rPr>
          <w:rFonts w:ascii="Arial" w:hAnsi="Arial" w:cs="Arial"/>
          <w:b/>
          <w:color w:val="auto"/>
        </w:rPr>
        <w:t>….</w:t>
      </w:r>
      <w:r>
        <w:rPr>
          <w:rFonts w:ascii="Arial" w:hAnsi="Arial" w:cs="Arial"/>
          <w:b/>
          <w:color w:val="auto"/>
        </w:rPr>
        <w:t>…</w:t>
      </w:r>
      <w:r w:rsidR="00F73E38">
        <w:rPr>
          <w:rFonts w:ascii="Arial" w:hAnsi="Arial" w:cs="Arial"/>
          <w:b/>
          <w:color w:val="auto"/>
        </w:rPr>
        <w:t>…………………………</w:t>
      </w:r>
      <w:r w:rsidR="006E1454">
        <w:rPr>
          <w:rFonts w:ascii="Arial" w:hAnsi="Arial" w:cs="Arial"/>
          <w:b/>
          <w:color w:val="auto"/>
        </w:rPr>
        <w:t>….</w:t>
      </w:r>
    </w:p>
    <w:p w14:paraId="40BEB281" w14:textId="6F019D8F" w:rsidR="00F73E38" w:rsidRDefault="00A85BD0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</w:t>
      </w:r>
    </w:p>
    <w:p w14:paraId="5DD58FD5" w14:textId="361C0B0A" w:rsidR="006E1454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Phone Number…………………</w:t>
      </w:r>
      <w:r w:rsidR="006E1454">
        <w:rPr>
          <w:rFonts w:ascii="Arial" w:hAnsi="Arial" w:cs="Arial"/>
          <w:b/>
          <w:color w:val="auto"/>
        </w:rPr>
        <w:t>……………………………………………</w:t>
      </w:r>
      <w:r w:rsidR="00A85BD0">
        <w:rPr>
          <w:rFonts w:ascii="Arial" w:hAnsi="Arial" w:cs="Arial"/>
          <w:b/>
          <w:color w:val="auto"/>
        </w:rPr>
        <w:t xml:space="preserve">       </w:t>
      </w:r>
    </w:p>
    <w:p w14:paraId="2C045DE8" w14:textId="77777777" w:rsidR="006E1454" w:rsidRDefault="006E1454" w:rsidP="002D26C8">
      <w:pPr>
        <w:rPr>
          <w:rFonts w:ascii="Arial" w:hAnsi="Arial" w:cs="Arial"/>
          <w:b/>
          <w:color w:val="auto"/>
        </w:rPr>
      </w:pPr>
    </w:p>
    <w:p w14:paraId="1E2B13BB" w14:textId="7E3481D3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Email ………………………………</w:t>
      </w:r>
      <w:r w:rsidR="00166973">
        <w:rPr>
          <w:rFonts w:ascii="Arial" w:hAnsi="Arial" w:cs="Arial"/>
          <w:b/>
          <w:color w:val="auto"/>
        </w:rPr>
        <w:t>………………………………………….</w:t>
      </w:r>
    </w:p>
    <w:p w14:paraId="75A09C23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2D92D530" w14:textId="2061DE89" w:rsidR="005E3BF5" w:rsidRDefault="00F97015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</w:t>
      </w:r>
      <w:r w:rsidR="005E3BF5">
        <w:rPr>
          <w:rFonts w:ascii="Arial" w:hAnsi="Arial" w:cs="Arial"/>
          <w:b/>
          <w:color w:val="auto"/>
        </w:rPr>
        <w:t>tart date required</w:t>
      </w:r>
      <w:r>
        <w:rPr>
          <w:rFonts w:ascii="Arial" w:hAnsi="Arial" w:cs="Arial"/>
          <w:b/>
          <w:color w:val="auto"/>
        </w:rPr>
        <w:t xml:space="preserve">: </w:t>
      </w:r>
      <w:r w:rsidR="008240ED">
        <w:rPr>
          <w:rFonts w:ascii="Arial" w:hAnsi="Arial" w:cs="Arial"/>
          <w:b/>
          <w:color w:val="auto"/>
        </w:rPr>
        <w:t>Month</w:t>
      </w:r>
      <w:r w:rsidR="00A72F87">
        <w:rPr>
          <w:rFonts w:ascii="Arial" w:hAnsi="Arial" w:cs="Arial"/>
          <w:b/>
          <w:color w:val="auto"/>
        </w:rPr>
        <w:t>/Year</w:t>
      </w:r>
      <w:r>
        <w:rPr>
          <w:rFonts w:ascii="Arial" w:hAnsi="Arial" w:cs="Arial"/>
          <w:b/>
          <w:color w:val="auto"/>
        </w:rPr>
        <w:t xml:space="preserve">              </w:t>
      </w:r>
      <w:r w:rsidR="00BE69F0">
        <w:rPr>
          <w:rFonts w:ascii="Arial" w:hAnsi="Arial" w:cs="Arial"/>
          <w:b/>
          <w:color w:val="auto"/>
        </w:rPr>
        <w:t>…………………………………………</w:t>
      </w:r>
    </w:p>
    <w:p w14:paraId="31398A4F" w14:textId="77777777" w:rsidR="00166973" w:rsidRDefault="00166973" w:rsidP="002D26C8">
      <w:pPr>
        <w:rPr>
          <w:rFonts w:ascii="Arial" w:hAnsi="Arial" w:cs="Arial"/>
          <w:b/>
          <w:color w:val="auto"/>
        </w:rPr>
      </w:pPr>
    </w:p>
    <w:p w14:paraId="24C1DE42" w14:textId="42DB05E4" w:rsidR="00166973" w:rsidRDefault="002D26C8" w:rsidP="000F7E58">
      <w:pPr>
        <w:rPr>
          <w:rFonts w:ascii="Arial" w:hAnsi="Arial" w:cs="Arial"/>
          <w:b/>
          <w:bCs/>
          <w:color w:val="auto"/>
        </w:rPr>
      </w:pPr>
      <w:r w:rsidRPr="6C3F0FA1">
        <w:rPr>
          <w:rFonts w:ascii="Arial" w:hAnsi="Arial" w:cs="Arial"/>
          <w:b/>
          <w:bCs/>
          <w:color w:val="auto"/>
        </w:rPr>
        <w:t>Sessions required</w:t>
      </w:r>
      <w:r w:rsidR="000F7E58" w:rsidRPr="6C3F0FA1">
        <w:rPr>
          <w:rFonts w:ascii="Arial" w:hAnsi="Arial" w:cs="Arial"/>
          <w:b/>
          <w:bCs/>
          <w:color w:val="auto"/>
        </w:rPr>
        <w:t xml:space="preserve">: </w:t>
      </w:r>
      <w:r w:rsidR="00A85BD0" w:rsidRPr="6C3F0FA1">
        <w:rPr>
          <w:rFonts w:ascii="Arial" w:hAnsi="Arial" w:cs="Arial"/>
          <w:b/>
          <w:bCs/>
          <w:color w:val="auto"/>
        </w:rPr>
        <w:t xml:space="preserve"> </w:t>
      </w:r>
      <w:r w:rsidR="000F7E58" w:rsidRPr="6C3F0FA1">
        <w:rPr>
          <w:rFonts w:ascii="Arial" w:hAnsi="Arial" w:cs="Arial"/>
          <w:b/>
          <w:bCs/>
          <w:color w:val="auto"/>
        </w:rPr>
        <w:t xml:space="preserve">Morning </w:t>
      </w:r>
      <w:r w:rsidR="00A85BD0" w:rsidRPr="6C3F0FA1">
        <w:rPr>
          <w:rFonts w:ascii="Arial" w:hAnsi="Arial" w:cs="Arial"/>
          <w:b/>
          <w:bCs/>
          <w:color w:val="auto"/>
        </w:rPr>
        <w:t>@ £</w:t>
      </w:r>
      <w:r w:rsidR="00051F23">
        <w:rPr>
          <w:rFonts w:ascii="Arial" w:hAnsi="Arial" w:cs="Arial"/>
          <w:b/>
          <w:bCs/>
          <w:color w:val="auto"/>
        </w:rPr>
        <w:t>18</w:t>
      </w:r>
      <w:r w:rsidR="00A85BD0" w:rsidRPr="6C3F0FA1">
        <w:rPr>
          <w:rFonts w:ascii="Arial" w:hAnsi="Arial" w:cs="Arial"/>
          <w:b/>
          <w:bCs/>
          <w:color w:val="auto"/>
        </w:rPr>
        <w:t>.00</w:t>
      </w:r>
      <w:r w:rsidR="000F7E58" w:rsidRPr="6C3F0FA1">
        <w:rPr>
          <w:rFonts w:ascii="Arial" w:hAnsi="Arial" w:cs="Arial"/>
          <w:b/>
          <w:bCs/>
          <w:color w:val="auto"/>
        </w:rPr>
        <w:t xml:space="preserve">, Afternoon @ </w:t>
      </w:r>
      <w:r w:rsidR="00051F23">
        <w:rPr>
          <w:rFonts w:ascii="Arial" w:hAnsi="Arial" w:cs="Arial"/>
          <w:b/>
          <w:bCs/>
          <w:color w:val="auto"/>
        </w:rPr>
        <w:t>18.00</w:t>
      </w:r>
      <w:r w:rsidR="000F7E58" w:rsidRPr="6C3F0FA1">
        <w:rPr>
          <w:rFonts w:ascii="Arial" w:hAnsi="Arial" w:cs="Arial"/>
          <w:b/>
          <w:bCs/>
          <w:color w:val="auto"/>
        </w:rPr>
        <w:t>, All Day @ £</w:t>
      </w:r>
      <w:r w:rsidR="00051F23">
        <w:rPr>
          <w:rFonts w:ascii="Arial" w:hAnsi="Arial" w:cs="Arial"/>
          <w:b/>
          <w:bCs/>
          <w:color w:val="auto"/>
        </w:rPr>
        <w:t>3</w:t>
      </w:r>
      <w:r w:rsidR="000F7E58" w:rsidRPr="6C3F0FA1">
        <w:rPr>
          <w:rFonts w:ascii="Arial" w:hAnsi="Arial" w:cs="Arial"/>
          <w:b/>
          <w:bCs/>
          <w:color w:val="auto"/>
        </w:rPr>
        <w:t>6.00</w:t>
      </w:r>
      <w:r w:rsidR="00C341D7" w:rsidRPr="6C3F0FA1">
        <w:rPr>
          <w:rFonts w:ascii="Arial" w:hAnsi="Arial" w:cs="Arial"/>
          <w:b/>
          <w:bCs/>
          <w:color w:val="auto"/>
        </w:rPr>
        <w:t xml:space="preserve"> </w:t>
      </w:r>
      <w:r w:rsidR="00174C08" w:rsidRPr="6C3F0FA1">
        <w:rPr>
          <w:rFonts w:ascii="Arial" w:hAnsi="Arial" w:cs="Arial"/>
          <w:b/>
          <w:bCs/>
          <w:color w:val="auto"/>
        </w:rPr>
        <w:t>(</w:t>
      </w:r>
      <w:r w:rsidR="00A107E6" w:rsidRPr="6C3F0FA1">
        <w:rPr>
          <w:rFonts w:ascii="Arial" w:hAnsi="Arial" w:cs="Arial"/>
          <w:b/>
          <w:bCs/>
          <w:color w:val="auto"/>
        </w:rPr>
        <w:t>20</w:t>
      </w:r>
      <w:r w:rsidR="00174C08" w:rsidRPr="6C3F0FA1">
        <w:rPr>
          <w:rFonts w:ascii="Arial" w:hAnsi="Arial" w:cs="Arial"/>
          <w:b/>
          <w:bCs/>
          <w:color w:val="auto"/>
        </w:rPr>
        <w:t>2</w:t>
      </w:r>
      <w:r w:rsidR="00166973">
        <w:rPr>
          <w:rFonts w:ascii="Arial" w:hAnsi="Arial" w:cs="Arial"/>
          <w:b/>
          <w:bCs/>
          <w:color w:val="auto"/>
        </w:rPr>
        <w:t>3</w:t>
      </w:r>
      <w:r w:rsidR="00174C08" w:rsidRPr="6C3F0FA1">
        <w:rPr>
          <w:rFonts w:ascii="Arial" w:hAnsi="Arial" w:cs="Arial"/>
          <w:b/>
          <w:bCs/>
          <w:color w:val="auto"/>
        </w:rPr>
        <w:t>/2</w:t>
      </w:r>
      <w:r w:rsidR="00166973">
        <w:rPr>
          <w:rFonts w:ascii="Arial" w:hAnsi="Arial" w:cs="Arial"/>
          <w:b/>
          <w:bCs/>
          <w:color w:val="auto"/>
        </w:rPr>
        <w:t>4</w:t>
      </w:r>
      <w:r w:rsidR="00A107E6" w:rsidRPr="6C3F0FA1">
        <w:rPr>
          <w:rFonts w:ascii="Arial" w:hAnsi="Arial" w:cs="Arial"/>
          <w:b/>
          <w:bCs/>
          <w:color w:val="auto"/>
        </w:rPr>
        <w:t xml:space="preserve"> fees)</w:t>
      </w:r>
    </w:p>
    <w:p w14:paraId="2CB85843" w14:textId="77777777" w:rsidR="00F97015" w:rsidRDefault="00F97015" w:rsidP="000F7E58">
      <w:pPr>
        <w:rPr>
          <w:rFonts w:ascii="Arial" w:hAnsi="Arial" w:cs="Arial"/>
          <w:b/>
          <w:bCs/>
          <w:color w:val="auto"/>
        </w:rPr>
      </w:pPr>
    </w:p>
    <w:p w14:paraId="063269F8" w14:textId="381BC4AB" w:rsidR="00FF0CD0" w:rsidRDefault="00FF0CD0" w:rsidP="000F7E5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Please indicate if </w:t>
      </w:r>
      <w:r w:rsidR="00182389">
        <w:rPr>
          <w:rFonts w:ascii="Arial" w:hAnsi="Arial" w:cs="Arial"/>
          <w:b/>
          <w:bCs/>
          <w:color w:val="auto"/>
        </w:rPr>
        <w:t>your child will be in receipt of funding</w:t>
      </w:r>
      <w:r w:rsidR="00F97015">
        <w:rPr>
          <w:rFonts w:ascii="Arial" w:hAnsi="Arial" w:cs="Arial"/>
          <w:b/>
          <w:bCs/>
          <w:color w:val="auto"/>
        </w:rPr>
        <w:t xml:space="preserve">, please write the funding code below if </w:t>
      </w:r>
      <w:r w:rsidR="00166973">
        <w:rPr>
          <w:rFonts w:ascii="Arial" w:hAnsi="Arial" w:cs="Arial"/>
          <w:b/>
          <w:bCs/>
          <w:color w:val="auto"/>
        </w:rPr>
        <w:t>funded.</w:t>
      </w:r>
    </w:p>
    <w:p w14:paraId="751BC522" w14:textId="77777777" w:rsidR="00166973" w:rsidRDefault="00166973" w:rsidP="000F7E58">
      <w:pPr>
        <w:rPr>
          <w:rFonts w:ascii="Arial" w:hAnsi="Arial" w:cs="Arial"/>
          <w:b/>
          <w:bCs/>
          <w:color w:val="auto"/>
        </w:rPr>
      </w:pPr>
    </w:p>
    <w:p w14:paraId="5717F947" w14:textId="6828B0BD" w:rsidR="003B6535" w:rsidRDefault="00870DD7" w:rsidP="003B653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Eligible funded </w:t>
      </w:r>
      <w:r w:rsidR="00440379">
        <w:rPr>
          <w:rFonts w:ascii="Arial" w:hAnsi="Arial" w:cs="Arial"/>
          <w:b/>
          <w:bCs/>
          <w:color w:val="auto"/>
        </w:rPr>
        <w:t>2-year-old</w:t>
      </w:r>
      <w:r>
        <w:rPr>
          <w:rFonts w:ascii="Arial" w:hAnsi="Arial" w:cs="Arial"/>
          <w:b/>
          <w:bCs/>
          <w:color w:val="auto"/>
        </w:rPr>
        <w:t xml:space="preserve">: </w:t>
      </w:r>
      <w:r w:rsidR="0034481B">
        <w:rPr>
          <w:rFonts w:ascii="Arial" w:hAnsi="Arial" w:cs="Arial"/>
          <w:b/>
          <w:bCs/>
          <w:color w:val="auto"/>
        </w:rPr>
        <w:tab/>
      </w:r>
      <w:r w:rsidR="0034481B">
        <w:rPr>
          <w:rFonts w:ascii="Arial" w:hAnsi="Arial" w:cs="Arial"/>
          <w:b/>
          <w:bCs/>
          <w:color w:val="auto"/>
        </w:rPr>
        <w:tab/>
      </w:r>
      <w:r w:rsidR="00F97015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Yes/No</w:t>
      </w:r>
      <w:r w:rsidR="00DE4887">
        <w:rPr>
          <w:rFonts w:ascii="Arial" w:hAnsi="Arial" w:cs="Arial"/>
          <w:b/>
          <w:bCs/>
          <w:color w:val="auto"/>
        </w:rPr>
        <w:t xml:space="preserve"> </w:t>
      </w:r>
      <w:r w:rsidR="0034481B">
        <w:rPr>
          <w:rFonts w:ascii="Arial" w:hAnsi="Arial" w:cs="Arial"/>
          <w:b/>
          <w:bCs/>
          <w:color w:val="auto"/>
        </w:rPr>
        <w:tab/>
      </w:r>
      <w:r w:rsidR="00DE4887">
        <w:rPr>
          <w:rFonts w:ascii="Arial" w:hAnsi="Arial" w:cs="Arial"/>
          <w:b/>
          <w:bCs/>
          <w:color w:val="auto"/>
        </w:rPr>
        <w:t xml:space="preserve"> </w:t>
      </w:r>
      <w:r w:rsidR="00F97015">
        <w:rPr>
          <w:rFonts w:ascii="Arial" w:hAnsi="Arial" w:cs="Arial"/>
          <w:b/>
          <w:bCs/>
          <w:color w:val="auto"/>
        </w:rPr>
        <w:t>(</w:t>
      </w:r>
      <w:r w:rsidR="00F97015" w:rsidRPr="00F97015">
        <w:rPr>
          <w:rFonts w:ascii="Arial" w:hAnsi="Arial" w:cs="Arial"/>
          <w:color w:val="auto"/>
        </w:rPr>
        <w:t xml:space="preserve">if funded please </w:t>
      </w:r>
      <w:r w:rsidR="00F97015">
        <w:rPr>
          <w:rFonts w:ascii="Arial" w:hAnsi="Arial" w:cs="Arial"/>
          <w:color w:val="auto"/>
        </w:rPr>
        <w:t>fill in)</w:t>
      </w:r>
      <w:r w:rsidR="00DE4887">
        <w:rPr>
          <w:rFonts w:ascii="Arial" w:hAnsi="Arial" w:cs="Arial"/>
          <w:b/>
          <w:bCs/>
          <w:color w:val="auto"/>
        </w:rPr>
        <w:t xml:space="preserve"> Code</w:t>
      </w:r>
      <w:r w:rsidR="00F97015">
        <w:rPr>
          <w:rFonts w:ascii="Arial" w:hAnsi="Arial" w:cs="Arial"/>
          <w:b/>
          <w:bCs/>
          <w:color w:val="auto"/>
        </w:rPr>
        <w:t xml:space="preserve">   </w:t>
      </w:r>
      <w:r w:rsidR="00DE4887">
        <w:rPr>
          <w:rFonts w:ascii="Arial" w:hAnsi="Arial" w:cs="Arial"/>
          <w:b/>
          <w:bCs/>
          <w:color w:val="auto"/>
        </w:rPr>
        <w:t>………………</w:t>
      </w:r>
      <w:r w:rsidR="00440379">
        <w:rPr>
          <w:rFonts w:ascii="Arial" w:hAnsi="Arial" w:cs="Arial"/>
          <w:b/>
          <w:bCs/>
          <w:color w:val="auto"/>
        </w:rPr>
        <w:t>….</w:t>
      </w:r>
    </w:p>
    <w:p w14:paraId="3C2536A2" w14:textId="77777777" w:rsidR="00440379" w:rsidRDefault="00440379" w:rsidP="003B6535">
      <w:pPr>
        <w:rPr>
          <w:rFonts w:ascii="Arial" w:hAnsi="Arial" w:cs="Arial"/>
          <w:b/>
          <w:bCs/>
          <w:color w:val="auto"/>
        </w:rPr>
      </w:pPr>
    </w:p>
    <w:p w14:paraId="4DC2FCBF" w14:textId="31CE8D34" w:rsidR="00C01CEE" w:rsidRDefault="00DE4887" w:rsidP="003B653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30 </w:t>
      </w:r>
      <w:r w:rsidR="00440379">
        <w:rPr>
          <w:rFonts w:ascii="Arial" w:hAnsi="Arial" w:cs="Arial"/>
          <w:b/>
          <w:bCs/>
          <w:color w:val="auto"/>
        </w:rPr>
        <w:t>hrs.</w:t>
      </w:r>
      <w:r>
        <w:rPr>
          <w:rFonts w:ascii="Arial" w:hAnsi="Arial" w:cs="Arial"/>
          <w:b/>
          <w:bCs/>
          <w:color w:val="auto"/>
        </w:rPr>
        <w:t xml:space="preserve"> </w:t>
      </w:r>
      <w:r w:rsidR="00440379">
        <w:rPr>
          <w:rFonts w:ascii="Arial" w:hAnsi="Arial" w:cs="Arial"/>
          <w:b/>
          <w:bCs/>
          <w:color w:val="auto"/>
        </w:rPr>
        <w:t>3/4-year-old</w:t>
      </w:r>
      <w:r w:rsidR="0034481B">
        <w:rPr>
          <w:rFonts w:ascii="Arial" w:hAnsi="Arial" w:cs="Arial"/>
          <w:b/>
          <w:bCs/>
          <w:color w:val="auto"/>
        </w:rPr>
        <w:t xml:space="preserve"> extended hours</w:t>
      </w:r>
      <w:r w:rsidR="00D47FDF">
        <w:rPr>
          <w:rFonts w:ascii="Arial" w:hAnsi="Arial" w:cs="Arial"/>
          <w:b/>
          <w:bCs/>
          <w:color w:val="auto"/>
        </w:rPr>
        <w:t>:</w:t>
      </w:r>
      <w:r w:rsidR="00D47FDF">
        <w:rPr>
          <w:rFonts w:ascii="Arial" w:hAnsi="Arial" w:cs="Arial"/>
          <w:b/>
          <w:bCs/>
          <w:color w:val="auto"/>
        </w:rPr>
        <w:tab/>
        <w:t xml:space="preserve">Yes/ </w:t>
      </w:r>
      <w:r w:rsidR="00486392">
        <w:rPr>
          <w:rFonts w:ascii="Arial" w:hAnsi="Arial" w:cs="Arial"/>
          <w:b/>
          <w:bCs/>
          <w:color w:val="auto"/>
        </w:rPr>
        <w:t>No</w:t>
      </w:r>
      <w:r w:rsidR="00486392">
        <w:rPr>
          <w:rFonts w:ascii="Arial" w:hAnsi="Arial" w:cs="Arial"/>
          <w:b/>
          <w:bCs/>
          <w:color w:val="auto"/>
        </w:rPr>
        <w:tab/>
        <w:t xml:space="preserve"> </w:t>
      </w:r>
      <w:r w:rsidR="00F97015">
        <w:rPr>
          <w:rFonts w:ascii="Arial" w:hAnsi="Arial" w:cs="Arial"/>
          <w:b/>
          <w:bCs/>
          <w:color w:val="auto"/>
        </w:rPr>
        <w:t>(</w:t>
      </w:r>
      <w:r w:rsidR="00F97015" w:rsidRPr="00F97015">
        <w:rPr>
          <w:rFonts w:ascii="Arial" w:hAnsi="Arial" w:cs="Arial"/>
          <w:color w:val="auto"/>
        </w:rPr>
        <w:t xml:space="preserve">if funded please </w:t>
      </w:r>
      <w:r w:rsidR="00F97015">
        <w:rPr>
          <w:rFonts w:ascii="Arial" w:hAnsi="Arial" w:cs="Arial"/>
          <w:color w:val="auto"/>
        </w:rPr>
        <w:t xml:space="preserve">fill in) </w:t>
      </w:r>
      <w:r w:rsidR="00486392">
        <w:rPr>
          <w:rFonts w:ascii="Arial" w:hAnsi="Arial" w:cs="Arial"/>
          <w:b/>
          <w:bCs/>
          <w:color w:val="auto"/>
        </w:rPr>
        <w:t>Code</w:t>
      </w:r>
      <w:r w:rsidR="00F97015">
        <w:rPr>
          <w:rFonts w:ascii="Arial" w:hAnsi="Arial" w:cs="Arial"/>
          <w:b/>
          <w:bCs/>
          <w:color w:val="auto"/>
        </w:rPr>
        <w:t xml:space="preserve">   </w:t>
      </w:r>
      <w:r w:rsidR="00B52863">
        <w:rPr>
          <w:rFonts w:ascii="Arial" w:hAnsi="Arial" w:cs="Arial"/>
          <w:b/>
          <w:bCs/>
          <w:color w:val="auto"/>
        </w:rPr>
        <w:t>………………</w:t>
      </w:r>
      <w:r w:rsidR="00440379">
        <w:rPr>
          <w:rFonts w:ascii="Arial" w:hAnsi="Arial" w:cs="Arial"/>
          <w:b/>
          <w:bCs/>
          <w:color w:val="auto"/>
        </w:rPr>
        <w:t>….</w:t>
      </w:r>
      <w:r w:rsidR="0034481B">
        <w:rPr>
          <w:rFonts w:ascii="Arial" w:hAnsi="Arial" w:cs="Arial"/>
          <w:b/>
          <w:bCs/>
          <w:color w:val="auto"/>
        </w:rPr>
        <w:t xml:space="preserve"> </w:t>
      </w:r>
    </w:p>
    <w:p w14:paraId="4423502B" w14:textId="77777777" w:rsidR="00440379" w:rsidRDefault="00440379" w:rsidP="003B6535">
      <w:pPr>
        <w:rPr>
          <w:rFonts w:ascii="Arial" w:hAnsi="Arial" w:cs="Arial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1605"/>
        <w:gridCol w:w="1495"/>
        <w:gridCol w:w="1676"/>
        <w:gridCol w:w="1751"/>
        <w:gridCol w:w="1573"/>
      </w:tblGrid>
      <w:tr w:rsidR="000F7E58" w14:paraId="189F1719" w14:textId="77777777" w:rsidTr="00440379">
        <w:trPr>
          <w:trHeight w:val="326"/>
        </w:trPr>
        <w:tc>
          <w:tcPr>
            <w:tcW w:w="2624" w:type="dxa"/>
          </w:tcPr>
          <w:p w14:paraId="4C67111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05" w:type="dxa"/>
          </w:tcPr>
          <w:p w14:paraId="29067F4F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Monday</w:t>
            </w:r>
          </w:p>
        </w:tc>
        <w:tc>
          <w:tcPr>
            <w:tcW w:w="1495" w:type="dxa"/>
          </w:tcPr>
          <w:p w14:paraId="794ED422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Tuesday</w:t>
            </w:r>
          </w:p>
        </w:tc>
        <w:tc>
          <w:tcPr>
            <w:tcW w:w="1676" w:type="dxa"/>
          </w:tcPr>
          <w:p w14:paraId="602D25C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Wednesday</w:t>
            </w:r>
          </w:p>
        </w:tc>
        <w:tc>
          <w:tcPr>
            <w:tcW w:w="1751" w:type="dxa"/>
          </w:tcPr>
          <w:p w14:paraId="3F0ED58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Thursday</w:t>
            </w:r>
          </w:p>
        </w:tc>
        <w:tc>
          <w:tcPr>
            <w:tcW w:w="1573" w:type="dxa"/>
          </w:tcPr>
          <w:p w14:paraId="37216EA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Friday</w:t>
            </w:r>
          </w:p>
        </w:tc>
      </w:tr>
      <w:tr w:rsidR="000F7E58" w14:paraId="34F227C9" w14:textId="77777777" w:rsidTr="00440379">
        <w:trPr>
          <w:trHeight w:val="326"/>
        </w:trPr>
        <w:tc>
          <w:tcPr>
            <w:tcW w:w="2624" w:type="dxa"/>
          </w:tcPr>
          <w:p w14:paraId="2A45DB6C" w14:textId="74B786E3" w:rsidR="000F7E58" w:rsidRDefault="00440379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Morning (</w:t>
            </w:r>
            <w:r w:rsidR="000F7E58">
              <w:rPr>
                <w:rFonts w:ascii="Arial" w:hAnsi="Arial" w:cs="Arial"/>
                <w:b/>
                <w:bCs/>
                <w:color w:val="auto"/>
              </w:rPr>
              <w:t>9.00 – 12.00)</w:t>
            </w:r>
          </w:p>
        </w:tc>
        <w:tc>
          <w:tcPr>
            <w:tcW w:w="1605" w:type="dxa"/>
          </w:tcPr>
          <w:p w14:paraId="54FF80B2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95" w:type="dxa"/>
          </w:tcPr>
          <w:p w14:paraId="68F90AE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76" w:type="dxa"/>
          </w:tcPr>
          <w:p w14:paraId="3524ECE8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51" w:type="dxa"/>
          </w:tcPr>
          <w:p w14:paraId="64A14CB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73" w:type="dxa"/>
          </w:tcPr>
          <w:p w14:paraId="1B08A01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694EC4B6" w14:textId="77777777" w:rsidTr="00440379">
        <w:trPr>
          <w:trHeight w:val="326"/>
        </w:trPr>
        <w:tc>
          <w:tcPr>
            <w:tcW w:w="2624" w:type="dxa"/>
          </w:tcPr>
          <w:p w14:paraId="48ED21E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Afternoon (12.30 – 3.30)</w:t>
            </w:r>
          </w:p>
        </w:tc>
        <w:tc>
          <w:tcPr>
            <w:tcW w:w="1605" w:type="dxa"/>
          </w:tcPr>
          <w:p w14:paraId="4C3AC3F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95" w:type="dxa"/>
          </w:tcPr>
          <w:p w14:paraId="057C5F74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76" w:type="dxa"/>
          </w:tcPr>
          <w:p w14:paraId="0F66A9A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51" w:type="dxa"/>
          </w:tcPr>
          <w:p w14:paraId="708639B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73" w:type="dxa"/>
          </w:tcPr>
          <w:p w14:paraId="6860EC1B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62F389DA" w14:textId="77777777" w:rsidTr="00440379">
        <w:trPr>
          <w:trHeight w:val="326"/>
        </w:trPr>
        <w:tc>
          <w:tcPr>
            <w:tcW w:w="2624" w:type="dxa"/>
          </w:tcPr>
          <w:p w14:paraId="0DDD7275" w14:textId="641F04D3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All </w:t>
            </w:r>
            <w:r w:rsidR="00440379">
              <w:rPr>
                <w:rFonts w:ascii="Arial" w:hAnsi="Arial" w:cs="Arial"/>
                <w:b/>
                <w:bCs/>
                <w:color w:val="auto"/>
              </w:rPr>
              <w:t>Day (</w:t>
            </w:r>
            <w:r>
              <w:rPr>
                <w:rFonts w:ascii="Arial" w:hAnsi="Arial" w:cs="Arial"/>
                <w:b/>
                <w:bCs/>
                <w:color w:val="auto"/>
              </w:rPr>
              <w:t>9.00 – 3.00)</w:t>
            </w:r>
          </w:p>
        </w:tc>
        <w:tc>
          <w:tcPr>
            <w:tcW w:w="1605" w:type="dxa"/>
          </w:tcPr>
          <w:p w14:paraId="037C9B0B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95" w:type="dxa"/>
          </w:tcPr>
          <w:p w14:paraId="5E54B2B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76" w:type="dxa"/>
          </w:tcPr>
          <w:p w14:paraId="7259C9E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51" w:type="dxa"/>
          </w:tcPr>
          <w:p w14:paraId="79A3D3E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73" w:type="dxa"/>
          </w:tcPr>
          <w:p w14:paraId="1D04F9E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70D0AB84" w14:textId="36019517" w:rsidR="006744D3" w:rsidRPr="00F97015" w:rsidRDefault="0098377F" w:rsidP="00F97015">
      <w:pPr>
        <w:autoSpaceDE w:val="0"/>
        <w:autoSpaceDN w:val="0"/>
        <w:adjustRightInd w:val="0"/>
        <w:spacing w:before="360" w:line="288" w:lineRule="auto"/>
        <w:rPr>
          <w:rFonts w:asciiTheme="majorHAnsi" w:hAnsiTheme="majorHAnsi" w:cstheme="majorHAnsi"/>
          <w:b/>
          <w:bCs/>
        </w:rPr>
      </w:pPr>
      <w:r w:rsidRPr="00F97015">
        <w:rPr>
          <w:rFonts w:asciiTheme="majorHAnsi" w:hAnsiTheme="majorHAnsi" w:cstheme="majorHAnsi"/>
          <w:b/>
          <w:bCs/>
        </w:rPr>
        <w:t xml:space="preserve">Please note fees are payable if a child does not attend a session.  </w:t>
      </w:r>
      <w:r w:rsidR="00440379">
        <w:rPr>
          <w:rFonts w:asciiTheme="majorHAnsi" w:hAnsiTheme="majorHAnsi" w:cstheme="majorHAnsi"/>
          <w:b/>
          <w:bCs/>
        </w:rPr>
        <w:t>4</w:t>
      </w:r>
      <w:r w:rsidR="00440379" w:rsidRPr="00F97015">
        <w:rPr>
          <w:rFonts w:asciiTheme="majorHAnsi" w:hAnsiTheme="majorHAnsi" w:cstheme="majorHAnsi"/>
          <w:b/>
          <w:bCs/>
        </w:rPr>
        <w:t xml:space="preserve"> weeks’ notice</w:t>
      </w:r>
      <w:r w:rsidR="008A1F84" w:rsidRPr="00F97015">
        <w:rPr>
          <w:rFonts w:asciiTheme="majorHAnsi" w:hAnsiTheme="majorHAnsi" w:cstheme="majorHAnsi"/>
          <w:b/>
          <w:bCs/>
        </w:rPr>
        <w:t xml:space="preserve"> must be given if you move your child to another setting</w:t>
      </w:r>
      <w:r w:rsidRPr="00F97015">
        <w:rPr>
          <w:rFonts w:asciiTheme="majorHAnsi" w:hAnsiTheme="majorHAnsi" w:cstheme="majorHAnsi"/>
          <w:b/>
          <w:bCs/>
        </w:rPr>
        <w:t xml:space="preserve">. </w:t>
      </w:r>
    </w:p>
    <w:p w14:paraId="1050DFBE" w14:textId="77777777" w:rsidR="002D26C8" w:rsidRDefault="002D26C8" w:rsidP="002D26C8">
      <w:pPr>
        <w:rPr>
          <w:rFonts w:ascii="Arial" w:hAnsi="Arial" w:cs="Arial"/>
          <w:b/>
          <w:bCs/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Baptised</w:t>
      </w:r>
      <w:proofErr w:type="spellEnd"/>
      <w:r>
        <w:rPr>
          <w:rFonts w:ascii="Arial" w:hAnsi="Arial" w:cs="Arial"/>
          <w:b/>
          <w:bCs/>
          <w:color w:val="auto"/>
        </w:rPr>
        <w:t xml:space="preserve"> ..............</w:t>
      </w:r>
      <w:r w:rsidR="0098377F">
        <w:rPr>
          <w:rFonts w:ascii="Arial" w:hAnsi="Arial" w:cs="Arial"/>
          <w:b/>
          <w:bCs/>
          <w:color w:val="auto"/>
        </w:rPr>
        <w:t>...............</w:t>
      </w:r>
      <w:r>
        <w:rPr>
          <w:rFonts w:ascii="Arial" w:hAnsi="Arial" w:cs="Arial"/>
          <w:b/>
          <w:bCs/>
          <w:color w:val="auto"/>
        </w:rPr>
        <w:t>..</w:t>
      </w:r>
      <w:r w:rsidR="009E210F">
        <w:rPr>
          <w:rFonts w:ascii="Arial" w:hAnsi="Arial" w:cs="Arial"/>
          <w:b/>
          <w:bCs/>
          <w:color w:val="auto"/>
        </w:rPr>
        <w:t xml:space="preserve">                      </w:t>
      </w:r>
      <w:r>
        <w:rPr>
          <w:rFonts w:ascii="Arial" w:hAnsi="Arial" w:cs="Arial"/>
          <w:b/>
          <w:bCs/>
          <w:color w:val="auto"/>
        </w:rPr>
        <w:t>Parish</w:t>
      </w:r>
      <w:r w:rsidR="00282E0F">
        <w:rPr>
          <w:rFonts w:ascii="Arial" w:hAnsi="Arial" w:cs="Arial"/>
          <w:b/>
          <w:bCs/>
          <w:color w:val="auto"/>
        </w:rPr>
        <w:t xml:space="preserve"> Church</w:t>
      </w:r>
      <w:r>
        <w:rPr>
          <w:rFonts w:ascii="Arial" w:hAnsi="Arial" w:cs="Arial"/>
          <w:b/>
          <w:bCs/>
          <w:color w:val="auto"/>
        </w:rPr>
        <w:t>…………………</w:t>
      </w:r>
      <w:r w:rsidR="0098377F">
        <w:rPr>
          <w:rFonts w:ascii="Arial" w:hAnsi="Arial" w:cs="Arial"/>
          <w:b/>
          <w:bCs/>
          <w:color w:val="auto"/>
        </w:rPr>
        <w:t>…...</w:t>
      </w:r>
      <w:r>
        <w:rPr>
          <w:rFonts w:ascii="Arial" w:hAnsi="Arial" w:cs="Arial"/>
          <w:b/>
          <w:bCs/>
          <w:color w:val="auto"/>
        </w:rPr>
        <w:t>.</w:t>
      </w:r>
      <w:r w:rsidR="009E210F">
        <w:rPr>
          <w:rFonts w:ascii="Arial" w:hAnsi="Arial" w:cs="Arial"/>
          <w:b/>
          <w:bCs/>
          <w:color w:val="auto"/>
        </w:rPr>
        <w:t xml:space="preserve">              Date …………………….</w:t>
      </w:r>
    </w:p>
    <w:p w14:paraId="54B34DEA" w14:textId="77777777" w:rsidR="00440379" w:rsidRPr="0081580A" w:rsidRDefault="00440379" w:rsidP="002D26C8">
      <w:pPr>
        <w:rPr>
          <w:rFonts w:ascii="Arial" w:hAnsi="Arial" w:cs="Arial"/>
          <w:b/>
          <w:bCs/>
          <w:color w:val="auto"/>
        </w:rPr>
      </w:pPr>
    </w:p>
    <w:p w14:paraId="09A42803" w14:textId="77777777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p w14:paraId="799FA01A" w14:textId="39A58802" w:rsidR="008E4529" w:rsidRDefault="0044037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Signed…</w:t>
      </w:r>
      <w:r w:rsidR="008E4529">
        <w:rPr>
          <w:rFonts w:ascii="Arial" w:hAnsi="Arial" w:cs="Arial"/>
          <w:b/>
          <w:color w:val="auto"/>
          <w:lang w:val="en-GB"/>
        </w:rPr>
        <w:t>…………………….                       Date signed: ……………………</w:t>
      </w:r>
      <w:r>
        <w:rPr>
          <w:rFonts w:ascii="Arial" w:hAnsi="Arial" w:cs="Arial"/>
          <w:b/>
          <w:color w:val="auto"/>
          <w:lang w:val="en-GB"/>
        </w:rPr>
        <w:t>….</w:t>
      </w:r>
    </w:p>
    <w:p w14:paraId="7BCDFB4E" w14:textId="77777777" w:rsidR="008A1F84" w:rsidRPr="009E2A17" w:rsidRDefault="008A1F84" w:rsidP="009E2A17">
      <w:pPr>
        <w:pStyle w:val="Heading3"/>
        <w:rPr>
          <w:rStyle w:val="Strong"/>
        </w:rPr>
      </w:pPr>
    </w:p>
    <w:sectPr w:rsidR="008A1F84" w:rsidRPr="009E2A17" w:rsidSect="00471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567" w:bottom="680" w:left="56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EBC9" w14:textId="77777777" w:rsidR="00F55C7F" w:rsidRDefault="00F55C7F">
      <w:pPr>
        <w:spacing w:before="0" w:after="0"/>
      </w:pPr>
      <w:r>
        <w:separator/>
      </w:r>
    </w:p>
  </w:endnote>
  <w:endnote w:type="continuationSeparator" w:id="0">
    <w:p w14:paraId="5CA5AC48" w14:textId="77777777" w:rsidR="00F55C7F" w:rsidRDefault="00F55C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CBE8" w14:textId="77777777" w:rsidR="00831A40" w:rsidRDefault="00831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7A91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Friary Preschool</w:t>
    </w:r>
  </w:p>
  <w:p w14:paraId="7E1ACFBC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Southgate Drive</w:t>
    </w:r>
  </w:p>
  <w:p w14:paraId="65A04EF0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Crawley</w:t>
    </w:r>
  </w:p>
  <w:p w14:paraId="52013FE7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RH10 6HD</w:t>
    </w:r>
  </w:p>
  <w:p w14:paraId="14FD5E48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 xml:space="preserve">Tel: </w:t>
    </w: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</w:t>
    </w:r>
    <w:r w:rsidRPr="002D26C8">
      <w:rPr>
        <w:rFonts w:ascii="Arial Rounded MT Bold" w:hAnsi="Arial Rounded MT Bold" w:cs="Arial"/>
        <w:color w:val="000000" w:themeColor="text1"/>
        <w:sz w:val="18"/>
        <w:szCs w:val="18"/>
      </w:rPr>
      <w:t>01293 403 873</w:t>
    </w:r>
  </w:p>
  <w:p w14:paraId="5716B012" w14:textId="77777777" w:rsidR="002D26C8" w:rsidRPr="002D26C8" w:rsidRDefault="002D26C8" w:rsidP="002D26C8">
    <w:pPr>
      <w:pStyle w:val="Footer"/>
      <w:jc w:val="center"/>
      <w:rPr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>Email: Info@friarypreschool.co.uk</w:t>
    </w:r>
  </w:p>
  <w:p w14:paraId="1C6D7A0F" w14:textId="77777777" w:rsidR="007454A8" w:rsidRDefault="00745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16D" w14:textId="75F1A9C0" w:rsidR="00831A40" w:rsidRDefault="00831A40">
    <w:pPr>
      <w:pStyle w:val="Footer"/>
    </w:pPr>
    <w:r>
      <w:t>2023/2024</w:t>
    </w:r>
  </w:p>
  <w:p w14:paraId="53A20646" w14:textId="5AC33A89" w:rsidR="002D26C8" w:rsidRPr="002D26C8" w:rsidRDefault="002D26C8" w:rsidP="002D26C8">
    <w:pPr>
      <w:pStyle w:val="Footer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8D30" w14:textId="77777777" w:rsidR="00F55C7F" w:rsidRDefault="00F55C7F">
      <w:pPr>
        <w:spacing w:before="0" w:after="0"/>
      </w:pPr>
      <w:r>
        <w:separator/>
      </w:r>
    </w:p>
  </w:footnote>
  <w:footnote w:type="continuationSeparator" w:id="0">
    <w:p w14:paraId="5CB43C16" w14:textId="77777777" w:rsidR="00F55C7F" w:rsidRDefault="00F55C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A099" w14:textId="77777777" w:rsidR="00831A40" w:rsidRDefault="00831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69235E1E" w14:textId="77777777" w:rsidR="007454A8" w:rsidRDefault="006A746E">
        <w:pPr>
          <w:pStyle w:val="Header"/>
        </w:pPr>
        <w:r>
          <w:rPr>
            <w:noProof/>
            <w:lang w:val="en-GB" w:eastAsia="en-GB"/>
          </w:rPr>
          <w:drawing>
            <wp:inline distT="0" distB="0" distL="0" distR="0" wp14:anchorId="02D6EF09" wp14:editId="0A9CDF26">
              <wp:extent cx="787395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7395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0" w:type="pct"/>
      <w:tblInd w:w="2785" w:type="dxa"/>
      <w:tblLook w:val="04A0" w:firstRow="1" w:lastRow="0" w:firstColumn="1" w:lastColumn="0" w:noHBand="0" w:noVBand="1"/>
      <w:tblDescription w:val="Contact information"/>
    </w:tblPr>
    <w:tblGrid>
      <w:gridCol w:w="5553"/>
    </w:tblGrid>
    <w:tr w:rsidR="002D26C8" w14:paraId="1731BB36" w14:textId="77777777" w:rsidTr="00B13F64">
      <w:tc>
        <w:tcPr>
          <w:tcW w:w="5553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5376FF6C" w14:textId="77777777" w:rsidR="002D26C8" w:rsidRDefault="002D26C8" w:rsidP="002D26C8">
              <w:pPr>
                <w:pStyle w:val="Header"/>
                <w:jc w:val="center"/>
              </w:pPr>
              <w:r>
                <w:rPr>
                  <w:noProof/>
                  <w:lang w:val="en-GB" w:eastAsia="en-GB"/>
                </w:rPr>
                <w:drawing>
                  <wp:inline distT="0" distB="0" distL="0" distR="0" wp14:anchorId="3F297519" wp14:editId="080731A1">
                    <wp:extent cx="1809750" cy="1079442"/>
                    <wp:effectExtent l="0" t="0" r="0" b="6985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9077" cy="1085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69E7CC73" w14:textId="77777777" w:rsidR="007454A8" w:rsidRDefault="002D26C8" w:rsidP="002D26C8">
    <w:pPr>
      <w:pStyle w:val="Header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15"/>
    <w:rsid w:val="00001B22"/>
    <w:rsid w:val="00001C7E"/>
    <w:rsid w:val="00007FE8"/>
    <w:rsid w:val="00051F23"/>
    <w:rsid w:val="00070000"/>
    <w:rsid w:val="00075DBC"/>
    <w:rsid w:val="000A283E"/>
    <w:rsid w:val="000B0323"/>
    <w:rsid w:val="000F7E58"/>
    <w:rsid w:val="0015071B"/>
    <w:rsid w:val="0016145A"/>
    <w:rsid w:val="00166973"/>
    <w:rsid w:val="00174C08"/>
    <w:rsid w:val="00177D38"/>
    <w:rsid w:val="00182389"/>
    <w:rsid w:val="00185ED8"/>
    <w:rsid w:val="001A51BF"/>
    <w:rsid w:val="001D1685"/>
    <w:rsid w:val="00213005"/>
    <w:rsid w:val="00230C3D"/>
    <w:rsid w:val="00237EED"/>
    <w:rsid w:val="0024639E"/>
    <w:rsid w:val="0026527E"/>
    <w:rsid w:val="00282E0F"/>
    <w:rsid w:val="0028539B"/>
    <w:rsid w:val="002A483B"/>
    <w:rsid w:val="002A4877"/>
    <w:rsid w:val="002C34C5"/>
    <w:rsid w:val="002D26C8"/>
    <w:rsid w:val="0034481B"/>
    <w:rsid w:val="003B382B"/>
    <w:rsid w:val="003B6535"/>
    <w:rsid w:val="003C08FC"/>
    <w:rsid w:val="003E7522"/>
    <w:rsid w:val="00440379"/>
    <w:rsid w:val="004448F7"/>
    <w:rsid w:val="00471608"/>
    <w:rsid w:val="00482C15"/>
    <w:rsid w:val="00486392"/>
    <w:rsid w:val="00555040"/>
    <w:rsid w:val="00561074"/>
    <w:rsid w:val="00561270"/>
    <w:rsid w:val="005857FC"/>
    <w:rsid w:val="005C7435"/>
    <w:rsid w:val="005D12A5"/>
    <w:rsid w:val="005E3BF5"/>
    <w:rsid w:val="005E7E6F"/>
    <w:rsid w:val="005F23FD"/>
    <w:rsid w:val="0061152D"/>
    <w:rsid w:val="0062407E"/>
    <w:rsid w:val="006744D3"/>
    <w:rsid w:val="006A2BA3"/>
    <w:rsid w:val="006A4802"/>
    <w:rsid w:val="006A746E"/>
    <w:rsid w:val="006E1454"/>
    <w:rsid w:val="0071691D"/>
    <w:rsid w:val="007454A8"/>
    <w:rsid w:val="00761660"/>
    <w:rsid w:val="00767316"/>
    <w:rsid w:val="00772995"/>
    <w:rsid w:val="00787C99"/>
    <w:rsid w:val="007B3E61"/>
    <w:rsid w:val="007C0B7A"/>
    <w:rsid w:val="007C5A4B"/>
    <w:rsid w:val="007C7451"/>
    <w:rsid w:val="007D2828"/>
    <w:rsid w:val="0081580A"/>
    <w:rsid w:val="008240ED"/>
    <w:rsid w:val="00831A40"/>
    <w:rsid w:val="00833155"/>
    <w:rsid w:val="00836B62"/>
    <w:rsid w:val="00844650"/>
    <w:rsid w:val="00870DD7"/>
    <w:rsid w:val="00887D1A"/>
    <w:rsid w:val="008A1F84"/>
    <w:rsid w:val="008C2E50"/>
    <w:rsid w:val="008C7B15"/>
    <w:rsid w:val="008E4529"/>
    <w:rsid w:val="008F4116"/>
    <w:rsid w:val="008F7266"/>
    <w:rsid w:val="009047AA"/>
    <w:rsid w:val="00907DB2"/>
    <w:rsid w:val="00916BFF"/>
    <w:rsid w:val="00955303"/>
    <w:rsid w:val="0097240F"/>
    <w:rsid w:val="009773B1"/>
    <w:rsid w:val="00980799"/>
    <w:rsid w:val="0098377F"/>
    <w:rsid w:val="00994EE0"/>
    <w:rsid w:val="009A3281"/>
    <w:rsid w:val="009A471E"/>
    <w:rsid w:val="009A5E28"/>
    <w:rsid w:val="009D2D33"/>
    <w:rsid w:val="009D5754"/>
    <w:rsid w:val="009E210F"/>
    <w:rsid w:val="009E2A17"/>
    <w:rsid w:val="009F058F"/>
    <w:rsid w:val="009F0D21"/>
    <w:rsid w:val="009F5D89"/>
    <w:rsid w:val="00A107E6"/>
    <w:rsid w:val="00A5064C"/>
    <w:rsid w:val="00A72F87"/>
    <w:rsid w:val="00A7457E"/>
    <w:rsid w:val="00A82BFE"/>
    <w:rsid w:val="00A85BD0"/>
    <w:rsid w:val="00AA511A"/>
    <w:rsid w:val="00AE0BB7"/>
    <w:rsid w:val="00B13F64"/>
    <w:rsid w:val="00B52863"/>
    <w:rsid w:val="00B945E3"/>
    <w:rsid w:val="00BB1FB2"/>
    <w:rsid w:val="00BB68B3"/>
    <w:rsid w:val="00BE69F0"/>
    <w:rsid w:val="00BF3420"/>
    <w:rsid w:val="00C00C2C"/>
    <w:rsid w:val="00C01CEE"/>
    <w:rsid w:val="00C165E7"/>
    <w:rsid w:val="00C207B1"/>
    <w:rsid w:val="00C225A1"/>
    <w:rsid w:val="00C341D7"/>
    <w:rsid w:val="00C57D2C"/>
    <w:rsid w:val="00CA4B82"/>
    <w:rsid w:val="00CD7349"/>
    <w:rsid w:val="00CF23F8"/>
    <w:rsid w:val="00D47FDF"/>
    <w:rsid w:val="00D67E8C"/>
    <w:rsid w:val="00D87FE3"/>
    <w:rsid w:val="00D91E02"/>
    <w:rsid w:val="00DA53C9"/>
    <w:rsid w:val="00DB2C9A"/>
    <w:rsid w:val="00DB582E"/>
    <w:rsid w:val="00DD73F1"/>
    <w:rsid w:val="00DE4887"/>
    <w:rsid w:val="00DF088C"/>
    <w:rsid w:val="00DF4260"/>
    <w:rsid w:val="00E07221"/>
    <w:rsid w:val="00E738C1"/>
    <w:rsid w:val="00ED0DED"/>
    <w:rsid w:val="00ED5A4B"/>
    <w:rsid w:val="00F0143F"/>
    <w:rsid w:val="00F03C3D"/>
    <w:rsid w:val="00F22A81"/>
    <w:rsid w:val="00F55C7F"/>
    <w:rsid w:val="00F73E38"/>
    <w:rsid w:val="00F75E8C"/>
    <w:rsid w:val="00F97015"/>
    <w:rsid w:val="00FC1028"/>
    <w:rsid w:val="00FD0C5D"/>
    <w:rsid w:val="00FE11E5"/>
    <w:rsid w:val="00FF0CD0"/>
    <w:rsid w:val="00FF29F4"/>
    <w:rsid w:val="6C3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D32ED"/>
  <w15:chartTrackingRefBased/>
  <w15:docId w15:val="{CB22D5D1-FC41-407C-8261-A301C4C5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A1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A1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A2BA3"/>
    <w:rPr>
      <w:strike w:val="0"/>
      <w:dstrike w:val="0"/>
      <w:color w:val="25375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81"/>
    <w:rPr>
      <w:rFonts w:ascii="Segoe U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7D1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E2A17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2A17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A17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OneDrive%20-%20St%20Francis%20&amp;%20St%20Anthony%20Church\Templates\Registration%202021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5564A32B0484EA4F2CE7C99BE716E" ma:contentTypeVersion="10" ma:contentTypeDescription="Create a new document." ma:contentTypeScope="" ma:versionID="85322a6d44c0bf425b349e96c28819ed">
  <xsd:schema xmlns:xsd="http://www.w3.org/2001/XMLSchema" xmlns:xs="http://www.w3.org/2001/XMLSchema" xmlns:p="http://schemas.microsoft.com/office/2006/metadata/properties" xmlns:ns3="9d492f34-fe6e-468a-9462-46c137301466" targetNamespace="http://schemas.microsoft.com/office/2006/metadata/properties" ma:root="true" ma:fieldsID="02eda03b936990d0ab3e95047693f65d" ns3:_="">
    <xsd:import namespace="9d492f34-fe6e-468a-9462-46c137301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2f34-fe6e-468a-9462-46c137301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Q4AAAAAFJnaHRsb25nAAAHgA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/8AAAAAAAADhCSU0EFAAAAAAABAAAABg4QklNBAwAAAAACb8AAAABAAAAoAAAAFoAAAHgAACowAAACaMAGAAB/9j/7QAMQWRvYmVfQ00AAf/uAA5BZG9iZQBkgAAAAAH/2wCEAAwICAgJCAwJCQwRCwoLERUPDAwPFRgTExUTExgRDAwMDAwMEQwMDAwMDAwMDAwMDAwMDAwMDAwMDAwMDAwMDAwBDQsLDQ4NEA4OEBQODg4UFA4ODg4UEQwMDAwMEREMDAwMDAwRDAwMDAwMDAwMDAwMDAwMDAwMDAwMDAwMDAwMDP/AABEIAFo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Cz9eSlhpkbAvBFIsk0wHkhoy0cSNuL5jJyIPHxFZWcaxW0CLHHGgoqooyqqjiCgUH/6J6f/Z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34DB5-E296-4251-A6BE-9283B2F23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92f34-fe6e-468a-9462-46c137301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34CFCCB-3FC2-458D-A53F-8B88FD2E28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0F872-E98E-406C-81E8-79E45AC9C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877692-86B8-4655-A512-45F03020C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2021</Template>
  <TotalTime>16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keywords/>
  <cp:lastModifiedBy>Friary Preschool Info</cp:lastModifiedBy>
  <cp:revision>13</cp:revision>
  <cp:lastPrinted>2023-10-10T10:50:00Z</cp:lastPrinted>
  <dcterms:created xsi:type="dcterms:W3CDTF">2023-01-19T10:09:00Z</dcterms:created>
  <dcterms:modified xsi:type="dcterms:W3CDTF">2023-10-10T10:52:00Z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0x0101001155564A32B0484EA4F2CE7C99BE716E</vt:lpwstr>
  </property>
</Properties>
</file>